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C0" w:rsidRPr="00113FE6" w:rsidRDefault="008D3BC0" w:rsidP="0010499F">
      <w:pPr>
        <w:jc w:val="center"/>
        <w:rPr>
          <w:b/>
        </w:rPr>
      </w:pPr>
      <w:bookmarkStart w:id="0" w:name="_GoBack"/>
      <w:bookmarkEnd w:id="0"/>
      <w:r w:rsidRPr="00113FE6">
        <w:rPr>
          <w:b/>
        </w:rPr>
        <w:t>ESTATE ADMINISTRATION QUESTIONNAIRE</w:t>
      </w:r>
    </w:p>
    <w:p w:rsidR="008D3BC0" w:rsidRPr="00113FE6" w:rsidRDefault="008D3BC0" w:rsidP="0010499F"/>
    <w:p w:rsidR="008D3BC0" w:rsidRPr="00113FE6" w:rsidRDefault="008D3BC0" w:rsidP="0010499F">
      <w:r w:rsidRPr="00113FE6">
        <w:t xml:space="preserve">Date: </w:t>
      </w:r>
      <w:r w:rsidR="00BE089D" w:rsidRPr="00113FE6">
        <w:t>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Decedent’s Name: 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 xml:space="preserve">Date of Birth: </w:t>
      </w:r>
      <w:r w:rsidR="00BE089D" w:rsidRPr="00113FE6">
        <w:t>_________________________</w:t>
      </w:r>
    </w:p>
    <w:p w:rsidR="008D3BC0" w:rsidRDefault="008D3BC0" w:rsidP="0010499F"/>
    <w:p w:rsidR="00BE089D" w:rsidRPr="00113FE6" w:rsidRDefault="00BE089D" w:rsidP="0010499F">
      <w:r>
        <w:t xml:space="preserve">Date of Death: </w:t>
      </w:r>
      <w:r w:rsidRPr="00113FE6">
        <w:t>_________________________</w:t>
      </w:r>
    </w:p>
    <w:p w:rsidR="00BE089D" w:rsidRDefault="00BE089D" w:rsidP="0010499F"/>
    <w:p w:rsidR="008D3BC0" w:rsidRDefault="008D3BC0" w:rsidP="0010499F">
      <w:r w:rsidRPr="00113FE6">
        <w:t>Social Security No.:</w:t>
      </w:r>
      <w:r w:rsidR="00BE089D">
        <w:t xml:space="preserve"> </w:t>
      </w:r>
      <w:r w:rsidR="00BE089D" w:rsidRPr="00113FE6">
        <w:t>_________________________</w:t>
      </w:r>
    </w:p>
    <w:p w:rsidR="00BE089D" w:rsidRPr="00113FE6" w:rsidRDefault="00BE089D" w:rsidP="0010499F"/>
    <w:p w:rsidR="008D3BC0" w:rsidRPr="00113FE6" w:rsidRDefault="008D3BC0" w:rsidP="0010499F">
      <w:r w:rsidRPr="00113FE6">
        <w:t xml:space="preserve">Spouse’s Name: </w:t>
      </w:r>
      <w:r w:rsidR="00BE089D" w:rsidRPr="00113FE6">
        <w:t>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 xml:space="preserve">Date of Birth: </w:t>
      </w:r>
      <w:r w:rsidR="00BE089D" w:rsidRPr="00113FE6">
        <w:t>_________________________</w:t>
      </w:r>
    </w:p>
    <w:p w:rsidR="008D3BC0" w:rsidRPr="00113FE6" w:rsidRDefault="008D3BC0" w:rsidP="0010499F"/>
    <w:p w:rsidR="00BE089D" w:rsidRDefault="00BE089D" w:rsidP="0010499F">
      <w:r>
        <w:t xml:space="preserve">Date of Death: </w:t>
      </w:r>
      <w:r w:rsidRPr="00113FE6">
        <w:t>_________________________</w:t>
      </w:r>
    </w:p>
    <w:p w:rsidR="00BE089D" w:rsidRDefault="00BE089D" w:rsidP="0010499F"/>
    <w:p w:rsidR="008D3BC0" w:rsidRPr="00113FE6" w:rsidRDefault="008D3BC0" w:rsidP="0010499F">
      <w:r w:rsidRPr="00113FE6">
        <w:t>Social Security No.:</w:t>
      </w:r>
      <w:r w:rsidR="00BE089D">
        <w:t xml:space="preserve"> </w:t>
      </w:r>
      <w:r w:rsidR="00BE089D" w:rsidRPr="00113FE6">
        <w:t>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Home Address: 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_______________________________________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Phone No.: 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Decedent’s Employer: 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Decedent’s Usual Occupation: 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Executor’s Address: 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_______________________________________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Phone No.: 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Executor’s Employer, if any: 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Employer’s Address: 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_______________________________________</w:t>
      </w:r>
    </w:p>
    <w:p w:rsidR="008D3BC0" w:rsidRPr="00113FE6" w:rsidRDefault="008D3BC0" w:rsidP="0010499F"/>
    <w:p w:rsidR="008D3BC0" w:rsidRPr="00113FE6" w:rsidRDefault="008D3BC0" w:rsidP="0010499F">
      <w:r w:rsidRPr="00113FE6">
        <w:t>Phone No.: _______________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4320"/>
          <w:tab w:val="left" w:pos="5760"/>
          <w:tab w:val="left" w:pos="6600"/>
        </w:tabs>
      </w:pPr>
      <w:r w:rsidRPr="00113FE6">
        <w:t xml:space="preserve">Names and Addresses of Legatees </w:t>
      </w:r>
      <w:r w:rsidRPr="00113FE6">
        <w:tab/>
        <w:t>Relationship</w:t>
      </w:r>
      <w:r w:rsidRPr="00113FE6">
        <w:tab/>
        <w:t>Ages</w:t>
      </w:r>
      <w:r w:rsidRPr="00113FE6">
        <w:tab/>
        <w:t>Social Security</w:t>
      </w:r>
    </w:p>
    <w:p w:rsidR="008D3BC0" w:rsidRPr="00113FE6" w:rsidRDefault="008D3BC0" w:rsidP="0010499F">
      <w:pPr>
        <w:tabs>
          <w:tab w:val="left" w:pos="4320"/>
          <w:tab w:val="left" w:pos="5760"/>
          <w:tab w:val="left" w:pos="6600"/>
        </w:tabs>
      </w:pPr>
      <w:r w:rsidRPr="00113FE6">
        <w:t xml:space="preserve">(who inherit under will) and Heirs </w:t>
      </w:r>
      <w:r w:rsidRPr="00113FE6">
        <w:tab/>
        <w:t>to</w:t>
      </w:r>
      <w:r w:rsidRPr="00113FE6">
        <w:tab/>
      </w:r>
      <w:r w:rsidRPr="00113FE6">
        <w:tab/>
        <w:t>Numbers</w:t>
      </w:r>
    </w:p>
    <w:p w:rsidR="008D3BC0" w:rsidRPr="00113FE6" w:rsidRDefault="008D3BC0" w:rsidP="0010499F">
      <w:pPr>
        <w:tabs>
          <w:tab w:val="left" w:pos="4320"/>
          <w:tab w:val="left" w:pos="5760"/>
          <w:tab w:val="left" w:pos="6600"/>
        </w:tabs>
      </w:pPr>
      <w:r w:rsidRPr="00113FE6">
        <w:t>(who inherit in absence of will)</w:t>
      </w:r>
      <w:r w:rsidRPr="00113FE6">
        <w:tab/>
        <w:t>Decedent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320"/>
          <w:tab w:val="left" w:pos="5760"/>
          <w:tab w:val="left" w:pos="6600"/>
        </w:tabs>
      </w:pPr>
      <w:r w:rsidRPr="00113FE6">
        <w:tab/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8D3BC0" w:rsidRPr="00113FE6" w:rsidRDefault="008D3BC0" w:rsidP="0010499F">
      <w:pPr>
        <w:tabs>
          <w:tab w:val="left" w:pos="360"/>
          <w:tab w:val="left" w:pos="4320"/>
          <w:tab w:val="left" w:pos="5760"/>
          <w:tab w:val="left" w:pos="6600"/>
        </w:tabs>
      </w:pPr>
    </w:p>
    <w:p w:rsidR="008D3BC0" w:rsidRPr="00113FE6" w:rsidRDefault="008D3BC0" w:rsidP="0010499F">
      <w:pPr>
        <w:tabs>
          <w:tab w:val="left" w:pos="360"/>
          <w:tab w:val="left" w:pos="4320"/>
          <w:tab w:val="left" w:pos="5760"/>
          <w:tab w:val="left" w:pos="6600"/>
        </w:tabs>
      </w:pPr>
      <w:r w:rsidRPr="00113FE6">
        <w:tab/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8D3BC0" w:rsidRPr="00113FE6" w:rsidRDefault="008D3BC0" w:rsidP="0010499F"/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  <w:r w:rsidRPr="00113FE6">
        <w:lastRenderedPageBreak/>
        <w:tab/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</w:p>
    <w:p w:rsidR="00BE089D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  <w:r w:rsidRPr="00113FE6">
        <w:tab/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BE089D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</w:p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  <w:r>
        <w:tab/>
      </w:r>
      <w:r w:rsidRPr="00113FE6"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</w:p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  <w:r w:rsidRPr="00113FE6">
        <w:tab/>
        <w:t>_________________________________</w:t>
      </w:r>
      <w:r w:rsidRPr="00113FE6">
        <w:tab/>
        <w:t>__________</w:t>
      </w:r>
      <w:r w:rsidRPr="00113FE6">
        <w:tab/>
        <w:t>_____</w:t>
      </w:r>
      <w:r w:rsidRPr="00113FE6">
        <w:tab/>
        <w:t>_______________</w:t>
      </w:r>
    </w:p>
    <w:p w:rsidR="00BE089D" w:rsidRPr="00113FE6" w:rsidRDefault="00BE089D" w:rsidP="00BE089D">
      <w:pPr>
        <w:tabs>
          <w:tab w:val="left" w:pos="360"/>
          <w:tab w:val="left" w:pos="4320"/>
          <w:tab w:val="left" w:pos="5760"/>
          <w:tab w:val="left" w:pos="6600"/>
        </w:tabs>
      </w:pPr>
    </w:p>
    <w:p w:rsidR="008D3BC0" w:rsidRPr="00113FE6" w:rsidRDefault="008D3BC0" w:rsidP="0010499F">
      <w:pPr>
        <w:tabs>
          <w:tab w:val="left" w:pos="360"/>
        </w:tabs>
      </w:pPr>
    </w:p>
    <w:p w:rsidR="0010499F" w:rsidRPr="00113FE6" w:rsidRDefault="0010499F" w:rsidP="0010499F">
      <w:pPr>
        <w:tabs>
          <w:tab w:val="left" w:pos="360"/>
        </w:tabs>
      </w:pPr>
    </w:p>
    <w:p w:rsidR="0010499F" w:rsidRPr="00113FE6" w:rsidRDefault="0010499F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1.</w:t>
      </w:r>
      <w:r w:rsidRPr="00113FE6">
        <w:tab/>
        <w:t xml:space="preserve">Are any of the above legatees or heirs minors, disabled, or in the military?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so indicate next to their names.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2.</w:t>
      </w:r>
      <w:r w:rsidRPr="00113FE6">
        <w:tab/>
        <w:t xml:space="preserve">Were any children adopted by decedent?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so indicate next to their names.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3.</w:t>
      </w:r>
      <w:r w:rsidRPr="00113FE6">
        <w:tab/>
        <w:t xml:space="preserve">Was the decedent previously married? </w:t>
      </w:r>
    </w:p>
    <w:p w:rsidR="008D3BC0" w:rsidRPr="00113FE6" w:rsidRDefault="008D3BC0" w:rsidP="0010499F">
      <w:pPr>
        <w:tabs>
          <w:tab w:val="left" w:pos="360"/>
        </w:tabs>
      </w:pPr>
    </w:p>
    <w:p w:rsidR="00113FE6" w:rsidRDefault="008D3BC0" w:rsidP="0010499F">
      <w:pPr>
        <w:tabs>
          <w:tab w:val="left" w:pos="360"/>
        </w:tabs>
        <w:ind w:left="360" w:hanging="360"/>
      </w:pPr>
      <w:r w:rsidRPr="00113FE6">
        <w:tab/>
        <w:t xml:space="preserve">Yes ______ No ______; if “Yes,” please indicate to whom the decedent was married and </w:t>
      </w:r>
    </w:p>
    <w:p w:rsidR="00113FE6" w:rsidRDefault="00113FE6" w:rsidP="0010499F">
      <w:pPr>
        <w:tabs>
          <w:tab w:val="left" w:pos="360"/>
        </w:tabs>
        <w:ind w:left="360" w:hanging="360"/>
      </w:pPr>
    </w:p>
    <w:p w:rsidR="008D3BC0" w:rsidRPr="00113FE6" w:rsidRDefault="00113FE6" w:rsidP="0010499F">
      <w:pPr>
        <w:tabs>
          <w:tab w:val="left" w:pos="360"/>
        </w:tabs>
        <w:ind w:left="360" w:hanging="360"/>
      </w:pPr>
      <w:r>
        <w:tab/>
      </w:r>
      <w:r w:rsidR="008D3BC0" w:rsidRPr="00113FE6">
        <w:t>whether any children were born of a prior marriage: ___________________________.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4.</w:t>
      </w:r>
      <w:r w:rsidRPr="00113FE6">
        <w:tab/>
        <w:t xml:space="preserve">Did any child of the decedent predecease the decedent? </w:t>
      </w:r>
    </w:p>
    <w:p w:rsidR="008D3BC0" w:rsidRPr="00113FE6" w:rsidRDefault="008D3BC0" w:rsidP="0010499F">
      <w:pPr>
        <w:tabs>
          <w:tab w:val="left" w:pos="360"/>
        </w:tabs>
      </w:pPr>
    </w:p>
    <w:p w:rsidR="00113FE6" w:rsidRDefault="008D3BC0" w:rsidP="0010499F">
      <w:pPr>
        <w:tabs>
          <w:tab w:val="left" w:pos="360"/>
        </w:tabs>
        <w:ind w:left="360" w:hanging="360"/>
      </w:pPr>
      <w:r w:rsidRPr="00113FE6">
        <w:tab/>
        <w:t xml:space="preserve">Yes ______ No ______; if “Yes,” please indicate the date of birth and date of death of such </w:t>
      </w:r>
    </w:p>
    <w:p w:rsidR="00113FE6" w:rsidRDefault="00113FE6" w:rsidP="0010499F">
      <w:pPr>
        <w:tabs>
          <w:tab w:val="left" w:pos="360"/>
        </w:tabs>
        <w:ind w:left="360" w:hanging="360"/>
      </w:pPr>
    </w:p>
    <w:p w:rsidR="008D3BC0" w:rsidRPr="00113FE6" w:rsidRDefault="00113FE6" w:rsidP="0010499F">
      <w:pPr>
        <w:tabs>
          <w:tab w:val="left" w:pos="360"/>
        </w:tabs>
        <w:ind w:left="360" w:hanging="360"/>
      </w:pPr>
      <w:r>
        <w:tab/>
      </w:r>
      <w:r w:rsidR="008D3BC0" w:rsidRPr="00113FE6">
        <w:t>child: _______________, ____; _______________, ____.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5.</w:t>
      </w:r>
      <w:r w:rsidRPr="00113FE6">
        <w:tab/>
        <w:t xml:space="preserve">Was the decedent a creator, trustee, or beneficiary of any trust?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furnish a copy of the trust and all amendments.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6.</w:t>
      </w:r>
      <w:r w:rsidRPr="00113FE6">
        <w:tab/>
        <w:t xml:space="preserve">Did the decedent execute a premarital or </w:t>
      </w:r>
      <w:r w:rsidR="00113FE6" w:rsidRPr="00113FE6">
        <w:t>post marital</w:t>
      </w:r>
      <w:r w:rsidRPr="00113FE6">
        <w:t xml:space="preserve"> agreement?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furnish a copy.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7.</w:t>
      </w:r>
      <w:r w:rsidRPr="00113FE6">
        <w:tab/>
        <w:t xml:space="preserve">Did the decedent have a safe deposit box?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indicate the name of the bank: _____________.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8.</w:t>
      </w:r>
      <w:r w:rsidRPr="00113FE6">
        <w:tab/>
        <w:t xml:space="preserve">Did the decedent have a live-in caregiver for at least a 3-year period?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9.</w:t>
      </w:r>
      <w:r w:rsidRPr="00113FE6">
        <w:tab/>
        <w:t xml:space="preserve">Might Public Aid have a lien against the decedent for nursing home care?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</w:t>
      </w:r>
    </w:p>
    <w:p w:rsidR="008D3BC0" w:rsidRPr="00113FE6" w:rsidRDefault="008D3BC0" w:rsidP="0010499F">
      <w:pPr>
        <w:tabs>
          <w:tab w:val="left" w:pos="360"/>
        </w:tabs>
      </w:pPr>
    </w:p>
    <w:p w:rsidR="00113FE6" w:rsidRDefault="008D3BC0" w:rsidP="0010499F">
      <w:pPr>
        <w:tabs>
          <w:tab w:val="left" w:pos="360"/>
        </w:tabs>
        <w:ind w:left="360" w:hanging="360"/>
      </w:pPr>
      <w:r w:rsidRPr="00113FE6">
        <w:lastRenderedPageBreak/>
        <w:t>10.</w:t>
      </w:r>
      <w:r w:rsidRPr="00113FE6">
        <w:tab/>
        <w:t xml:space="preserve">List the name and address of the decedent’s income tax return preparer (please provide copies </w:t>
      </w:r>
      <w:r w:rsidR="00113FE6">
        <w:br/>
      </w:r>
    </w:p>
    <w:p w:rsidR="008D3BC0" w:rsidRPr="00113FE6" w:rsidRDefault="00113FE6" w:rsidP="0010499F">
      <w:pPr>
        <w:tabs>
          <w:tab w:val="left" w:pos="360"/>
        </w:tabs>
        <w:ind w:left="360" w:hanging="360"/>
      </w:pPr>
      <w:r>
        <w:tab/>
      </w:r>
      <w:r w:rsidR="008D3BC0" w:rsidRPr="00113FE6">
        <w:t>of returns for the last three years): ____________________________________.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  <w:ind w:left="360" w:hanging="360"/>
      </w:pPr>
      <w:r w:rsidRPr="00113FE6">
        <w:t>11.</w:t>
      </w:r>
      <w:r w:rsidRPr="00113FE6">
        <w:tab/>
        <w:t>Please provide a copy of the decedent’s death certificate.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12.</w:t>
      </w:r>
      <w:r w:rsidRPr="00113FE6">
        <w:tab/>
        <w:t xml:space="preserve">Did the decedent lease any property to or from any other person or company?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</w:t>
      </w:r>
    </w:p>
    <w:p w:rsidR="008D3BC0" w:rsidRDefault="008D3BC0" w:rsidP="0010499F">
      <w:pPr>
        <w:tabs>
          <w:tab w:val="left" w:pos="360"/>
        </w:tabs>
      </w:pPr>
    </w:p>
    <w:p w:rsidR="00113FE6" w:rsidRPr="00113FE6" w:rsidRDefault="00113FE6" w:rsidP="0010499F">
      <w:pPr>
        <w:tabs>
          <w:tab w:val="left" w:pos="360"/>
        </w:tabs>
      </w:pPr>
    </w:p>
    <w:p w:rsidR="00113FE6" w:rsidRDefault="008D3BC0" w:rsidP="0010499F">
      <w:pPr>
        <w:tabs>
          <w:tab w:val="left" w:pos="360"/>
        </w:tabs>
        <w:ind w:left="360" w:hanging="360"/>
        <w:jc w:val="both"/>
      </w:pPr>
      <w:r w:rsidRPr="00113FE6">
        <w:t>13.</w:t>
      </w:r>
      <w:r w:rsidRPr="00113FE6">
        <w:tab/>
        <w:t xml:space="preserve">Did the decedent reside in any of the following states while married: Alaska, Arizona, </w:t>
      </w:r>
    </w:p>
    <w:p w:rsidR="00113FE6" w:rsidRDefault="00113FE6" w:rsidP="0010499F">
      <w:pPr>
        <w:tabs>
          <w:tab w:val="left" w:pos="360"/>
        </w:tabs>
        <w:ind w:left="360" w:hanging="360"/>
        <w:jc w:val="both"/>
      </w:pPr>
    </w:p>
    <w:p w:rsidR="00113FE6" w:rsidRDefault="00113FE6" w:rsidP="0010499F">
      <w:pPr>
        <w:tabs>
          <w:tab w:val="left" w:pos="360"/>
        </w:tabs>
        <w:ind w:left="360" w:hanging="360"/>
        <w:jc w:val="both"/>
      </w:pPr>
      <w:r>
        <w:tab/>
      </w:r>
      <w:r w:rsidR="008D3BC0" w:rsidRPr="00113FE6">
        <w:t xml:space="preserve">California, Idaho, Louisiana, Nevada, New Mexico, Oklahoma, Oregon, Texas, Washington, </w:t>
      </w:r>
    </w:p>
    <w:p w:rsidR="00113FE6" w:rsidRDefault="00113FE6" w:rsidP="0010499F">
      <w:pPr>
        <w:tabs>
          <w:tab w:val="left" w:pos="360"/>
        </w:tabs>
        <w:ind w:left="360" w:hanging="360"/>
        <w:jc w:val="both"/>
      </w:pPr>
    </w:p>
    <w:p w:rsidR="008D3BC0" w:rsidRPr="00113FE6" w:rsidRDefault="00113FE6" w:rsidP="0010499F">
      <w:pPr>
        <w:tabs>
          <w:tab w:val="left" w:pos="360"/>
        </w:tabs>
        <w:ind w:left="360" w:hanging="360"/>
        <w:jc w:val="both"/>
      </w:pPr>
      <w:r>
        <w:tab/>
      </w:r>
      <w:r w:rsidR="008D3BC0" w:rsidRPr="00113FE6">
        <w:t xml:space="preserve">or Wisconsin?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</w:t>
      </w:r>
    </w:p>
    <w:p w:rsidR="00113FE6" w:rsidRDefault="00113FE6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14.</w:t>
      </w:r>
      <w:r w:rsidRPr="00113FE6">
        <w:tab/>
        <w:t xml:space="preserve">Did the decedent file prior gift tax returns or make any gift that should have been reported?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“Yes,” please furnish a copy of each return.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15.</w:t>
      </w:r>
      <w:r w:rsidRPr="00113FE6">
        <w:tab/>
        <w:t xml:space="preserve">Were the decedent and the decedent’s spouse U.S. citizens? 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Yes ______ No ______; if “No,” then identify citizenship of each spouse: ____________.</w:t>
      </w:r>
    </w:p>
    <w:p w:rsidR="008D3BC0" w:rsidRPr="00113FE6" w:rsidRDefault="008D3BC0" w:rsidP="0010499F"/>
    <w:p w:rsidR="008D3BC0" w:rsidRPr="00113FE6" w:rsidRDefault="0010499F" w:rsidP="0010499F">
      <w:pPr>
        <w:jc w:val="center"/>
        <w:rPr>
          <w:b/>
        </w:rPr>
      </w:pPr>
      <w:r w:rsidRPr="00113FE6">
        <w:rPr>
          <w:b/>
        </w:rPr>
        <w:t>LIST OF ASSETS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800"/>
          <w:tab w:val="left" w:pos="6480"/>
        </w:tabs>
      </w:pPr>
      <w:r w:rsidRPr="00113FE6">
        <w:t>A.</w:t>
      </w:r>
      <w:r w:rsidRPr="00113FE6">
        <w:tab/>
        <w:t>Cash (checking, savings, CDs, money market):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ab/>
      </w:r>
      <w:r w:rsidRPr="00113FE6">
        <w:tab/>
      </w:r>
      <w:r w:rsidRPr="00113FE6">
        <w:tab/>
        <w:t>Owner (Decedent,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ab/>
      </w:r>
      <w:r w:rsidRPr="00113FE6">
        <w:tab/>
      </w:r>
      <w:r w:rsidRPr="00113FE6">
        <w:tab/>
        <w:t>Spouse, Joint Tenant,</w:t>
      </w:r>
    </w:p>
    <w:p w:rsidR="008D3BC0" w:rsidRPr="00113FE6" w:rsidRDefault="008D3BC0" w:rsidP="0010499F">
      <w:pPr>
        <w:tabs>
          <w:tab w:val="left" w:pos="360"/>
          <w:tab w:val="left" w:pos="4440"/>
          <w:tab w:val="left" w:pos="6480"/>
        </w:tabs>
      </w:pPr>
      <w:r w:rsidRPr="00113FE6">
        <w:tab/>
        <w:t>Name and Address of Institution</w:t>
      </w:r>
      <w:r w:rsidRPr="00113FE6">
        <w:tab/>
        <w:t>Value</w:t>
      </w:r>
      <w:r w:rsidRPr="00113FE6">
        <w:tab/>
        <w:t>or Tenant in Common)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1.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2.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800"/>
          <w:tab w:val="left" w:pos="6480"/>
        </w:tabs>
      </w:pPr>
    </w:p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>B.</w:t>
      </w:r>
      <w:r w:rsidRPr="00113FE6">
        <w:tab/>
        <w:t>Stock: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4440"/>
          <w:tab w:val="left" w:pos="6960"/>
        </w:tabs>
      </w:pPr>
      <w:r w:rsidRPr="00113FE6">
        <w:tab/>
        <w:t>Name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1.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2.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/>
    <w:p w:rsidR="008D3BC0" w:rsidRDefault="008D3BC0" w:rsidP="0010499F">
      <w:pPr>
        <w:jc w:val="center"/>
      </w:pPr>
      <w:r w:rsidRPr="00113FE6">
        <w:t>[etc.]</w:t>
      </w:r>
    </w:p>
    <w:p w:rsidR="00BE089D" w:rsidRPr="00113FE6" w:rsidRDefault="00BE089D" w:rsidP="0010499F">
      <w:pPr>
        <w:jc w:val="center"/>
      </w:pP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lastRenderedPageBreak/>
        <w:t>C.</w:t>
      </w:r>
      <w:r w:rsidRPr="00113FE6">
        <w:tab/>
        <w:t>Bonds and Government Obligations: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4440"/>
          <w:tab w:val="left" w:pos="6960"/>
        </w:tabs>
      </w:pPr>
      <w:r w:rsidRPr="00113FE6">
        <w:tab/>
        <w:t>Name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1.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2.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/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113FE6" w:rsidRDefault="00113FE6" w:rsidP="0010499F">
      <w:pPr>
        <w:tabs>
          <w:tab w:val="left" w:pos="360"/>
        </w:tabs>
      </w:pPr>
    </w:p>
    <w:p w:rsidR="00113FE6" w:rsidRDefault="00113FE6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D.</w:t>
      </w:r>
      <w:r w:rsidRPr="00113FE6">
        <w:tab/>
        <w:t xml:space="preserve">Promissory Notes (include intra-family loans): 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4440"/>
          <w:tab w:val="left" w:pos="6960"/>
        </w:tabs>
      </w:pPr>
      <w:r w:rsidRPr="00113FE6">
        <w:tab/>
        <w:t>Name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1.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2.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/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10499F" w:rsidRPr="00113FE6" w:rsidRDefault="0010499F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E.</w:t>
      </w:r>
      <w:r w:rsidRPr="00113FE6">
        <w:tab/>
        <w:t>Closely-Held Stock: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4440"/>
          <w:tab w:val="left" w:pos="6960"/>
        </w:tabs>
      </w:pPr>
      <w:r w:rsidRPr="00113FE6">
        <w:tab/>
        <w:t>Name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1.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</w:p>
    <w:p w:rsidR="008D3BC0" w:rsidRPr="00113FE6" w:rsidRDefault="008D3BC0" w:rsidP="0010499F">
      <w:pPr>
        <w:tabs>
          <w:tab w:val="left" w:pos="360"/>
          <w:tab w:val="left" w:pos="4200"/>
          <w:tab w:val="left" w:pos="6480"/>
        </w:tabs>
      </w:pPr>
      <w:r w:rsidRPr="00113FE6">
        <w:t>2.</w:t>
      </w:r>
      <w:r w:rsidRPr="00113FE6">
        <w:tab/>
        <w:t>____________________________</w:t>
      </w:r>
      <w:r w:rsidRPr="00113FE6">
        <w:tab/>
        <w:t>____________</w:t>
      </w:r>
      <w:r w:rsidRPr="00113FE6">
        <w:tab/>
        <w:t>___________________</w:t>
      </w:r>
    </w:p>
    <w:p w:rsidR="008D3BC0" w:rsidRPr="00113FE6" w:rsidRDefault="008D3BC0" w:rsidP="0010499F"/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>F.</w:t>
      </w:r>
      <w:r w:rsidRPr="00113FE6">
        <w:tab/>
        <w:t>Partnership Interests: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320"/>
        </w:tabs>
      </w:pPr>
      <w:r w:rsidRPr="00113FE6">
        <w:t>1.</w:t>
      </w:r>
      <w:r w:rsidRPr="00113FE6">
        <w:tab/>
        <w:t>Name: ____________________________</w:t>
      </w:r>
      <w:r w:rsidRPr="00113FE6">
        <w:tab/>
        <w:t>Value: ______________________________</w:t>
      </w:r>
    </w:p>
    <w:p w:rsidR="008D3BC0" w:rsidRPr="00113FE6" w:rsidRDefault="008D3BC0" w:rsidP="0010499F">
      <w:pPr>
        <w:tabs>
          <w:tab w:val="left" w:pos="360"/>
          <w:tab w:val="left" w:pos="4320"/>
        </w:tabs>
      </w:pPr>
    </w:p>
    <w:p w:rsidR="008D3BC0" w:rsidRPr="00113FE6" w:rsidRDefault="008D3BC0" w:rsidP="0010499F">
      <w:pPr>
        <w:tabs>
          <w:tab w:val="left" w:pos="360"/>
          <w:tab w:val="left" w:pos="4320"/>
        </w:tabs>
      </w:pPr>
      <w:r w:rsidRPr="00113FE6">
        <w:tab/>
        <w:t>General or Limited: _________________</w:t>
      </w:r>
      <w:r w:rsidRPr="00113FE6">
        <w:tab/>
        <w:t>Percentage of Ownership: ______________</w:t>
      </w:r>
    </w:p>
    <w:p w:rsidR="008D3BC0" w:rsidRPr="00113FE6" w:rsidRDefault="008D3BC0" w:rsidP="0010499F">
      <w:pPr>
        <w:tabs>
          <w:tab w:val="left" w:pos="360"/>
          <w:tab w:val="left" w:pos="4320"/>
        </w:tabs>
      </w:pPr>
    </w:p>
    <w:p w:rsidR="008D3BC0" w:rsidRPr="00113FE6" w:rsidRDefault="008D3BC0" w:rsidP="0010499F">
      <w:pPr>
        <w:tabs>
          <w:tab w:val="left" w:pos="360"/>
          <w:tab w:val="left" w:pos="4320"/>
        </w:tabs>
      </w:pPr>
      <w:r w:rsidRPr="00113FE6">
        <w:t>2.</w:t>
      </w:r>
      <w:r w:rsidRPr="00113FE6">
        <w:tab/>
        <w:t>Name: ____________________________</w:t>
      </w:r>
      <w:r w:rsidRPr="00113FE6">
        <w:tab/>
        <w:t>Value: ______________________________</w:t>
      </w:r>
    </w:p>
    <w:p w:rsidR="008D3BC0" w:rsidRPr="00113FE6" w:rsidRDefault="008D3BC0" w:rsidP="0010499F">
      <w:pPr>
        <w:tabs>
          <w:tab w:val="left" w:pos="360"/>
          <w:tab w:val="left" w:pos="4320"/>
        </w:tabs>
      </w:pPr>
    </w:p>
    <w:p w:rsidR="008D3BC0" w:rsidRPr="00113FE6" w:rsidRDefault="008D3BC0" w:rsidP="0010499F">
      <w:pPr>
        <w:tabs>
          <w:tab w:val="left" w:pos="360"/>
          <w:tab w:val="left" w:pos="4320"/>
        </w:tabs>
      </w:pPr>
      <w:r w:rsidRPr="00113FE6">
        <w:tab/>
        <w:t>General or Limited: _________________</w:t>
      </w:r>
      <w:r w:rsidRPr="00113FE6">
        <w:tab/>
        <w:t>Percentage of Ownership: _______________</w:t>
      </w:r>
    </w:p>
    <w:p w:rsidR="008D3BC0" w:rsidRPr="00113FE6" w:rsidRDefault="008D3BC0" w:rsidP="0010499F"/>
    <w:p w:rsidR="008D3BC0" w:rsidRDefault="008D3BC0" w:rsidP="0010499F">
      <w:pPr>
        <w:jc w:val="center"/>
      </w:pPr>
      <w:r w:rsidRPr="00113FE6">
        <w:t>[etc.]</w:t>
      </w:r>
    </w:p>
    <w:p w:rsidR="00BE089D" w:rsidRDefault="00BE089D" w:rsidP="0010499F">
      <w:pPr>
        <w:jc w:val="center"/>
      </w:pPr>
    </w:p>
    <w:p w:rsidR="00BE089D" w:rsidRDefault="00BE089D" w:rsidP="0010499F">
      <w:pPr>
        <w:jc w:val="center"/>
      </w:pPr>
    </w:p>
    <w:p w:rsidR="00BE089D" w:rsidRDefault="00BE089D" w:rsidP="0010499F">
      <w:pPr>
        <w:jc w:val="center"/>
      </w:pPr>
    </w:p>
    <w:p w:rsidR="00BE089D" w:rsidRDefault="00BE089D" w:rsidP="0010499F">
      <w:pPr>
        <w:jc w:val="center"/>
      </w:pPr>
    </w:p>
    <w:p w:rsidR="00BE089D" w:rsidRDefault="00BE089D" w:rsidP="0010499F">
      <w:pPr>
        <w:jc w:val="center"/>
      </w:pPr>
    </w:p>
    <w:p w:rsidR="00BE089D" w:rsidRPr="00113FE6" w:rsidRDefault="00BE089D" w:rsidP="0010499F">
      <w:pPr>
        <w:jc w:val="center"/>
      </w:pP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lastRenderedPageBreak/>
        <w:t>G.</w:t>
      </w:r>
      <w:r w:rsidRPr="00113FE6">
        <w:tab/>
        <w:t>Retirement Plans: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4080"/>
          <w:tab w:val="left" w:pos="6960"/>
        </w:tabs>
      </w:pPr>
      <w:r w:rsidRPr="00113FE6">
        <w:tab/>
        <w:t xml:space="preserve">Name of Institution </w:t>
      </w:r>
    </w:p>
    <w:p w:rsidR="008D3BC0" w:rsidRPr="00113FE6" w:rsidRDefault="008D3BC0" w:rsidP="0010499F">
      <w:pPr>
        <w:tabs>
          <w:tab w:val="left" w:pos="4080"/>
          <w:tab w:val="left" w:pos="6960"/>
        </w:tabs>
      </w:pPr>
      <w:r w:rsidRPr="00113FE6">
        <w:tab/>
        <w:t>and Account Number</w:t>
      </w:r>
      <w:r w:rsidRPr="00113FE6">
        <w:tab/>
        <w:t>Value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  <w:r w:rsidRPr="00113FE6">
        <w:t>1.</w:t>
      </w:r>
      <w:r w:rsidRPr="00113FE6">
        <w:tab/>
        <w:t>IRA:</w:t>
      </w:r>
      <w:r w:rsidRPr="00113FE6">
        <w:tab/>
        <w:t>___________________</w:t>
      </w:r>
      <w:r w:rsidRPr="00113FE6">
        <w:tab/>
        <w:t>______________</w:t>
      </w: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  <w:r w:rsidRPr="00113FE6">
        <w:t>2.</w:t>
      </w:r>
      <w:r w:rsidRPr="00113FE6">
        <w:tab/>
        <w:t>Keogh or HR 10 Plan:</w:t>
      </w:r>
      <w:r w:rsidRPr="00113FE6">
        <w:tab/>
        <w:t>___________________</w:t>
      </w:r>
      <w:r w:rsidRPr="00113FE6">
        <w:tab/>
        <w:t>______________</w:t>
      </w: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  <w:r w:rsidRPr="00113FE6">
        <w:t>3.</w:t>
      </w:r>
      <w:r w:rsidRPr="00113FE6">
        <w:tab/>
        <w:t>Pension:</w:t>
      </w:r>
      <w:r w:rsidRPr="00113FE6">
        <w:tab/>
        <w:t>___________________</w:t>
      </w:r>
      <w:r w:rsidRPr="00113FE6">
        <w:tab/>
        <w:t>______________</w:t>
      </w: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  <w:r w:rsidRPr="00113FE6">
        <w:t>4.</w:t>
      </w:r>
      <w:r w:rsidRPr="00113FE6">
        <w:tab/>
        <w:t xml:space="preserve">401(k) Retirement Plan: </w:t>
      </w:r>
      <w:r w:rsidRPr="00113FE6">
        <w:tab/>
        <w:t>___________________</w:t>
      </w:r>
      <w:r w:rsidRPr="00113FE6">
        <w:tab/>
        <w:t>______________</w:t>
      </w: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</w:p>
    <w:p w:rsidR="008D3BC0" w:rsidRPr="00113FE6" w:rsidRDefault="008D3BC0" w:rsidP="0010499F">
      <w:pPr>
        <w:tabs>
          <w:tab w:val="left" w:pos="360"/>
          <w:tab w:val="left" w:pos="4080"/>
          <w:tab w:val="left" w:pos="6600"/>
        </w:tabs>
      </w:pPr>
      <w:r w:rsidRPr="00113FE6">
        <w:t>5.</w:t>
      </w:r>
      <w:r w:rsidRPr="00113FE6">
        <w:tab/>
        <w:t xml:space="preserve">Other Retirement Plan: </w:t>
      </w:r>
      <w:r w:rsidRPr="00113FE6">
        <w:tab/>
        <w:t>___________________</w:t>
      </w:r>
      <w:r w:rsidRPr="00113FE6">
        <w:tab/>
        <w:t>______________</w:t>
      </w:r>
    </w:p>
    <w:p w:rsidR="008D3BC0" w:rsidRPr="00113FE6" w:rsidRDefault="008D3BC0" w:rsidP="0010499F"/>
    <w:p w:rsidR="00113FE6" w:rsidRDefault="00113FE6" w:rsidP="0010499F">
      <w:pPr>
        <w:tabs>
          <w:tab w:val="left" w:pos="360"/>
        </w:tabs>
      </w:pPr>
    </w:p>
    <w:p w:rsidR="00113FE6" w:rsidRDefault="00113FE6" w:rsidP="0010499F">
      <w:pPr>
        <w:tabs>
          <w:tab w:val="left" w:pos="360"/>
        </w:tabs>
      </w:pPr>
    </w:p>
    <w:p w:rsidR="00113FE6" w:rsidRDefault="00113FE6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H.</w:t>
      </w:r>
      <w:r w:rsidRPr="00113FE6">
        <w:tab/>
        <w:t>Debts of Decedent (include credit and debit cards):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440"/>
          <w:tab w:val="left" w:pos="6240"/>
        </w:tabs>
      </w:pPr>
      <w:r w:rsidRPr="00113FE6">
        <w:tab/>
        <w:t>Name and Address of Creditor</w:t>
      </w:r>
      <w:r w:rsidRPr="00113FE6">
        <w:tab/>
        <w:t>Amount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5760"/>
        </w:tabs>
      </w:pPr>
      <w:r w:rsidRPr="00113FE6">
        <w:t>1.</w:t>
      </w:r>
      <w:r w:rsidRPr="00113FE6">
        <w:tab/>
        <w:t>____________________________________________</w:t>
      </w:r>
      <w:r w:rsidRPr="00113FE6">
        <w:tab/>
        <w:t>__________________</w:t>
      </w:r>
    </w:p>
    <w:p w:rsidR="008D3BC0" w:rsidRPr="00113FE6" w:rsidRDefault="008D3BC0" w:rsidP="0010499F">
      <w:pPr>
        <w:tabs>
          <w:tab w:val="left" w:pos="360"/>
          <w:tab w:val="left" w:pos="5760"/>
        </w:tabs>
      </w:pPr>
    </w:p>
    <w:p w:rsidR="008D3BC0" w:rsidRPr="00113FE6" w:rsidRDefault="008D3BC0" w:rsidP="0010499F">
      <w:pPr>
        <w:tabs>
          <w:tab w:val="left" w:pos="360"/>
          <w:tab w:val="left" w:pos="5760"/>
        </w:tabs>
      </w:pPr>
      <w:r w:rsidRPr="00113FE6">
        <w:t>2.</w:t>
      </w:r>
      <w:r w:rsidRPr="00113FE6">
        <w:tab/>
        <w:t>____________________________________________</w:t>
      </w:r>
      <w:r w:rsidRPr="00113FE6">
        <w:tab/>
        <w:t>__________________</w:t>
      </w:r>
    </w:p>
    <w:p w:rsidR="008D3BC0" w:rsidRPr="00113FE6" w:rsidRDefault="008D3BC0" w:rsidP="0010499F"/>
    <w:p w:rsidR="0010499F" w:rsidRPr="00113FE6" w:rsidRDefault="008D3BC0" w:rsidP="00113FE6">
      <w:pPr>
        <w:jc w:val="center"/>
      </w:pPr>
      <w:r w:rsidRPr="00113FE6">
        <w:t>[etc.]</w:t>
      </w:r>
    </w:p>
    <w:p w:rsidR="0010499F" w:rsidRPr="00113FE6" w:rsidRDefault="0010499F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I.</w:t>
      </w:r>
      <w:r w:rsidRPr="00113FE6">
        <w:tab/>
        <w:t>Potential Creditors of Decedent (other than those listed above):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440"/>
          <w:tab w:val="left" w:pos="3600"/>
          <w:tab w:val="left" w:pos="6240"/>
        </w:tabs>
      </w:pPr>
      <w:r w:rsidRPr="00113FE6">
        <w:tab/>
        <w:t>Name</w:t>
      </w:r>
      <w:r w:rsidRPr="00113FE6">
        <w:tab/>
        <w:t>Type of Claim</w:t>
      </w:r>
      <w:r w:rsidRPr="00113FE6">
        <w:tab/>
        <w:t>Amount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3600"/>
          <w:tab w:val="left" w:pos="5760"/>
        </w:tabs>
      </w:pPr>
      <w:r w:rsidRPr="00113FE6">
        <w:t>1.</w:t>
      </w:r>
      <w:r w:rsidRPr="00113FE6">
        <w:tab/>
        <w:t>________________________</w:t>
      </w:r>
      <w:r w:rsidRPr="00113FE6">
        <w:tab/>
        <w:t>_____________</w:t>
      </w:r>
      <w:r w:rsidRPr="00113FE6">
        <w:tab/>
        <w:t>__________________</w:t>
      </w:r>
    </w:p>
    <w:p w:rsidR="008D3BC0" w:rsidRPr="00113FE6" w:rsidRDefault="008D3BC0" w:rsidP="0010499F">
      <w:pPr>
        <w:tabs>
          <w:tab w:val="left" w:pos="360"/>
          <w:tab w:val="left" w:pos="3600"/>
          <w:tab w:val="left" w:pos="5760"/>
        </w:tabs>
      </w:pPr>
    </w:p>
    <w:p w:rsidR="008D3BC0" w:rsidRPr="00113FE6" w:rsidRDefault="008D3BC0" w:rsidP="0010499F">
      <w:pPr>
        <w:tabs>
          <w:tab w:val="left" w:pos="360"/>
          <w:tab w:val="left" w:pos="3600"/>
          <w:tab w:val="left" w:pos="5760"/>
        </w:tabs>
      </w:pPr>
      <w:r w:rsidRPr="00113FE6">
        <w:t>2.</w:t>
      </w:r>
      <w:r w:rsidRPr="00113FE6">
        <w:tab/>
        <w:t>________________________</w:t>
      </w:r>
      <w:r w:rsidRPr="00113FE6">
        <w:tab/>
        <w:t>_____________</w:t>
      </w:r>
      <w:r w:rsidRPr="00113FE6">
        <w:tab/>
        <w:t>__________________</w:t>
      </w:r>
    </w:p>
    <w:p w:rsidR="008D3BC0" w:rsidRPr="00113FE6" w:rsidRDefault="008D3BC0" w:rsidP="0010499F">
      <w:pPr>
        <w:tabs>
          <w:tab w:val="left" w:pos="360"/>
          <w:tab w:val="left" w:pos="3600"/>
          <w:tab w:val="left" w:pos="5760"/>
        </w:tabs>
      </w:pPr>
    </w:p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>J.</w:t>
      </w:r>
      <w:r w:rsidRPr="00113FE6">
        <w:tab/>
        <w:t>Automobiles: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2400"/>
          <w:tab w:val="left" w:pos="3720"/>
          <w:tab w:val="left" w:pos="5640"/>
        </w:tabs>
      </w:pPr>
      <w:r w:rsidRPr="00113FE6">
        <w:tab/>
        <w:t>Make and Model</w:t>
      </w:r>
      <w:r w:rsidRPr="00113FE6">
        <w:tab/>
        <w:t>Year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  <w:tab w:val="left" w:pos="2280"/>
          <w:tab w:val="left" w:pos="3600"/>
          <w:tab w:val="left" w:pos="4920"/>
        </w:tabs>
      </w:pPr>
      <w:r w:rsidRPr="00113FE6">
        <w:t>1.</w:t>
      </w:r>
      <w:r w:rsidRPr="00113FE6">
        <w:tab/>
        <w:t>______________</w:t>
      </w:r>
      <w:r w:rsidRPr="00113FE6">
        <w:tab/>
        <w:t>________</w:t>
      </w:r>
      <w:r w:rsidRPr="00113FE6">
        <w:tab/>
        <w:t>________</w:t>
      </w:r>
      <w:r w:rsidRPr="00113FE6">
        <w:tab/>
        <w:t>_______________________</w:t>
      </w:r>
    </w:p>
    <w:p w:rsidR="008D3BC0" w:rsidRPr="00113FE6" w:rsidRDefault="008D3BC0" w:rsidP="0010499F">
      <w:pPr>
        <w:tabs>
          <w:tab w:val="left" w:pos="360"/>
          <w:tab w:val="left" w:pos="2280"/>
          <w:tab w:val="left" w:pos="3600"/>
          <w:tab w:val="left" w:pos="4920"/>
        </w:tabs>
      </w:pPr>
    </w:p>
    <w:p w:rsidR="008D3BC0" w:rsidRPr="00113FE6" w:rsidRDefault="008D3BC0" w:rsidP="0010499F">
      <w:pPr>
        <w:tabs>
          <w:tab w:val="left" w:pos="360"/>
          <w:tab w:val="left" w:pos="2280"/>
          <w:tab w:val="left" w:pos="3600"/>
          <w:tab w:val="left" w:pos="4920"/>
        </w:tabs>
      </w:pPr>
      <w:r w:rsidRPr="00113FE6">
        <w:t>2.</w:t>
      </w:r>
      <w:r w:rsidRPr="00113FE6">
        <w:tab/>
        <w:t>______________</w:t>
      </w:r>
      <w:r w:rsidRPr="00113FE6">
        <w:tab/>
        <w:t>________</w:t>
      </w:r>
      <w:r w:rsidRPr="00113FE6">
        <w:tab/>
        <w:t>________</w:t>
      </w:r>
      <w:r w:rsidRPr="00113FE6">
        <w:tab/>
        <w:t>_______________________</w:t>
      </w:r>
    </w:p>
    <w:p w:rsidR="008D3BC0" w:rsidRPr="00113FE6" w:rsidRDefault="008D3BC0" w:rsidP="0010499F"/>
    <w:p w:rsidR="008D3BC0" w:rsidRDefault="008D3BC0" w:rsidP="0010499F">
      <w:pPr>
        <w:jc w:val="center"/>
      </w:pPr>
      <w:r w:rsidRPr="00113FE6">
        <w:t>[etc.]</w:t>
      </w:r>
    </w:p>
    <w:p w:rsidR="00BE089D" w:rsidRDefault="00BE089D" w:rsidP="0010499F">
      <w:pPr>
        <w:jc w:val="center"/>
      </w:pPr>
    </w:p>
    <w:p w:rsidR="00BE089D" w:rsidRDefault="00BE089D" w:rsidP="0010499F">
      <w:pPr>
        <w:jc w:val="center"/>
      </w:pPr>
    </w:p>
    <w:p w:rsidR="00BE089D" w:rsidRPr="00113FE6" w:rsidRDefault="00BE089D" w:rsidP="0010499F">
      <w:pPr>
        <w:jc w:val="center"/>
      </w:pP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lastRenderedPageBreak/>
        <w:t>K.</w:t>
      </w:r>
      <w:r w:rsidRPr="00113FE6">
        <w:tab/>
        <w:t>Other Property (include if of significant value):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>1.</w:t>
      </w:r>
      <w:r w:rsidRPr="00113FE6">
        <w:tab/>
        <w:t>__________________________________________________________________________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>2.</w:t>
      </w:r>
      <w:r w:rsidRPr="00113FE6">
        <w:tab/>
        <w:t>__________________________________________________________________________</w:t>
      </w:r>
    </w:p>
    <w:p w:rsidR="008D3BC0" w:rsidRPr="00113FE6" w:rsidRDefault="008D3BC0" w:rsidP="0010499F"/>
    <w:p w:rsidR="008D3BC0" w:rsidRPr="00113FE6" w:rsidRDefault="008D3BC0" w:rsidP="0010499F">
      <w:pPr>
        <w:jc w:val="center"/>
      </w:pPr>
      <w:r w:rsidRPr="00113FE6">
        <w:t>[etc.]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>L.</w:t>
      </w:r>
      <w:r w:rsidRPr="00113FE6">
        <w:tab/>
        <w:t>Real Estate (provide copy of deed):</w:t>
      </w:r>
    </w:p>
    <w:p w:rsidR="008D3BC0" w:rsidRDefault="008D3BC0" w:rsidP="0010499F"/>
    <w:p w:rsidR="00113FE6" w:rsidRPr="00113FE6" w:rsidRDefault="00113FE6" w:rsidP="0010499F"/>
    <w:p w:rsidR="008D3BC0" w:rsidRPr="00113FE6" w:rsidRDefault="008D3BC0" w:rsidP="0010499F">
      <w:pPr>
        <w:jc w:val="center"/>
      </w:pPr>
      <w:r w:rsidRPr="00113FE6">
        <w:t>Personal Residence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3960"/>
          <w:tab w:val="left" w:pos="6720"/>
        </w:tabs>
      </w:pPr>
      <w:r w:rsidRPr="00113FE6">
        <w:tab/>
        <w:t>Address</w:t>
      </w:r>
      <w:r w:rsidRPr="00113FE6">
        <w:tab/>
        <w:t>Value</w:t>
      </w:r>
      <w:r w:rsidRPr="00113FE6">
        <w:tab/>
        <w:t>Owner</w:t>
      </w:r>
    </w:p>
    <w:p w:rsidR="008D3BC0" w:rsidRPr="00113FE6" w:rsidRDefault="008D3BC0" w:rsidP="0010499F">
      <w:pPr>
        <w:tabs>
          <w:tab w:val="left" w:pos="360"/>
          <w:tab w:val="left" w:pos="2880"/>
          <w:tab w:val="left" w:pos="5760"/>
        </w:tabs>
      </w:pPr>
    </w:p>
    <w:p w:rsidR="008D3BC0" w:rsidRPr="00113FE6" w:rsidRDefault="008D3BC0" w:rsidP="0010499F">
      <w:pPr>
        <w:tabs>
          <w:tab w:val="left" w:pos="360"/>
          <w:tab w:val="left" w:pos="3120"/>
          <w:tab w:val="left" w:pos="6000"/>
        </w:tabs>
      </w:pPr>
      <w:r w:rsidRPr="00113FE6">
        <w:tab/>
        <w:t>______________________</w:t>
      </w:r>
      <w:r w:rsidRPr="00113FE6">
        <w:tab/>
        <w:t>______________________</w:t>
      </w:r>
      <w:r w:rsidRPr="00113FE6">
        <w:tab/>
        <w:t>______________________</w:t>
      </w:r>
    </w:p>
    <w:p w:rsidR="008D3BC0" w:rsidRDefault="008D3BC0" w:rsidP="0010499F"/>
    <w:p w:rsidR="00113FE6" w:rsidRDefault="00113FE6" w:rsidP="0010499F"/>
    <w:p w:rsidR="00113FE6" w:rsidRDefault="00113FE6" w:rsidP="0010499F"/>
    <w:p w:rsidR="00113FE6" w:rsidRDefault="00113FE6" w:rsidP="0010499F"/>
    <w:p w:rsidR="00113FE6" w:rsidRPr="00113FE6" w:rsidRDefault="00113FE6" w:rsidP="0010499F"/>
    <w:p w:rsidR="008D3BC0" w:rsidRPr="00113FE6" w:rsidRDefault="0010499F" w:rsidP="0010499F">
      <w:pPr>
        <w:jc w:val="center"/>
      </w:pPr>
      <w:r w:rsidRPr="00113FE6">
        <w:t>Farms and Rentals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1200"/>
          <w:tab w:val="left" w:pos="3960"/>
          <w:tab w:val="left" w:pos="6720"/>
        </w:tabs>
      </w:pPr>
      <w:r w:rsidRPr="00113FE6">
        <w:tab/>
        <w:t>Address</w:t>
      </w:r>
      <w:r w:rsidRPr="00113FE6">
        <w:tab/>
        <w:t>Value</w:t>
      </w:r>
      <w:r w:rsidRPr="00113FE6">
        <w:tab/>
        <w:t>Owner</w:t>
      </w:r>
    </w:p>
    <w:p w:rsidR="0010499F" w:rsidRDefault="0010499F" w:rsidP="0010499F">
      <w:pPr>
        <w:tabs>
          <w:tab w:val="left" w:pos="360"/>
          <w:tab w:val="left" w:pos="3120"/>
          <w:tab w:val="left" w:pos="6000"/>
        </w:tabs>
      </w:pPr>
    </w:p>
    <w:p w:rsidR="00EE3E78" w:rsidRPr="00113FE6" w:rsidRDefault="00EE3E78" w:rsidP="0010499F">
      <w:pPr>
        <w:tabs>
          <w:tab w:val="left" w:pos="360"/>
          <w:tab w:val="left" w:pos="3120"/>
          <w:tab w:val="left" w:pos="6000"/>
        </w:tabs>
      </w:pPr>
    </w:p>
    <w:p w:rsidR="008D3BC0" w:rsidRPr="00113FE6" w:rsidRDefault="0010499F" w:rsidP="0010499F">
      <w:pPr>
        <w:tabs>
          <w:tab w:val="left" w:pos="360"/>
          <w:tab w:val="left" w:pos="3120"/>
          <w:tab w:val="left" w:pos="6000"/>
        </w:tabs>
      </w:pPr>
      <w:r w:rsidRPr="00113FE6">
        <w:t>1.</w:t>
      </w:r>
      <w:r w:rsidR="008D3BC0" w:rsidRPr="00113FE6">
        <w:tab/>
        <w:t>______________________</w:t>
      </w:r>
      <w:r w:rsidR="008D3BC0" w:rsidRPr="00113FE6">
        <w:tab/>
        <w:t>______________________</w:t>
      </w:r>
      <w:r w:rsidR="008D3BC0" w:rsidRPr="00113FE6">
        <w:tab/>
        <w:t>______________________</w:t>
      </w:r>
    </w:p>
    <w:p w:rsidR="008D3BC0" w:rsidRPr="00113FE6" w:rsidRDefault="008D3BC0" w:rsidP="0010499F"/>
    <w:p w:rsidR="008D3BC0" w:rsidRPr="00113FE6" w:rsidRDefault="008D3BC0" w:rsidP="0010499F">
      <w:pPr>
        <w:tabs>
          <w:tab w:val="left" w:pos="360"/>
        </w:tabs>
      </w:pPr>
      <w:r w:rsidRPr="00113FE6">
        <w:tab/>
        <w:t>If income producing, net annual revenue: _____________</w:t>
      </w:r>
    </w:p>
    <w:p w:rsidR="008D3BC0" w:rsidRPr="00113FE6" w:rsidRDefault="008D3BC0" w:rsidP="0010499F">
      <w:pPr>
        <w:tabs>
          <w:tab w:val="left" w:pos="360"/>
        </w:tabs>
      </w:pPr>
    </w:p>
    <w:p w:rsidR="008D3BC0" w:rsidRPr="00113FE6" w:rsidRDefault="008D3BC0" w:rsidP="0010499F">
      <w:pPr>
        <w:tabs>
          <w:tab w:val="left" w:pos="360"/>
        </w:tabs>
      </w:pPr>
      <w:r w:rsidRPr="00113FE6">
        <w:tab/>
        <w:t>Does casualty and liability insurance coverage remain in effect? Yes ______ No ______</w:t>
      </w:r>
    </w:p>
    <w:p w:rsidR="008D3BC0" w:rsidRPr="00113FE6" w:rsidRDefault="008D3BC0" w:rsidP="0010499F"/>
    <w:p w:rsidR="00EE3E78" w:rsidRDefault="00EE3E78" w:rsidP="0010499F">
      <w:pPr>
        <w:tabs>
          <w:tab w:val="left" w:pos="360"/>
          <w:tab w:val="left" w:pos="3120"/>
          <w:tab w:val="left" w:pos="6000"/>
        </w:tabs>
      </w:pPr>
    </w:p>
    <w:p w:rsidR="0010499F" w:rsidRPr="00113FE6" w:rsidRDefault="0010499F" w:rsidP="0010499F">
      <w:pPr>
        <w:tabs>
          <w:tab w:val="left" w:pos="360"/>
          <w:tab w:val="left" w:pos="3120"/>
          <w:tab w:val="left" w:pos="6000"/>
        </w:tabs>
      </w:pPr>
      <w:r w:rsidRPr="00113FE6">
        <w:t>2.</w:t>
      </w:r>
      <w:r w:rsidRPr="00113FE6">
        <w:tab/>
        <w:t>______________________</w:t>
      </w:r>
      <w:r w:rsidRPr="00113FE6">
        <w:tab/>
        <w:t>______________________</w:t>
      </w:r>
      <w:r w:rsidRPr="00113FE6">
        <w:tab/>
        <w:t>______________________</w:t>
      </w:r>
    </w:p>
    <w:p w:rsidR="0010499F" w:rsidRPr="00113FE6" w:rsidRDefault="0010499F" w:rsidP="0010499F"/>
    <w:p w:rsidR="0010499F" w:rsidRPr="00113FE6" w:rsidRDefault="0010499F" w:rsidP="0010499F">
      <w:pPr>
        <w:tabs>
          <w:tab w:val="left" w:pos="360"/>
        </w:tabs>
      </w:pPr>
      <w:r w:rsidRPr="00113FE6">
        <w:tab/>
        <w:t>If income producing, net annual revenue: _____________</w:t>
      </w:r>
    </w:p>
    <w:p w:rsidR="0010499F" w:rsidRPr="00113FE6" w:rsidRDefault="0010499F" w:rsidP="0010499F">
      <w:pPr>
        <w:tabs>
          <w:tab w:val="left" w:pos="360"/>
        </w:tabs>
      </w:pPr>
    </w:p>
    <w:p w:rsidR="0010499F" w:rsidRPr="00113FE6" w:rsidRDefault="0010499F" w:rsidP="0010499F">
      <w:pPr>
        <w:tabs>
          <w:tab w:val="left" w:pos="360"/>
        </w:tabs>
      </w:pPr>
      <w:r w:rsidRPr="00113FE6">
        <w:tab/>
        <w:t>Does casualty and liability insurance coverage remain in effect? Yes ______ No ______</w:t>
      </w:r>
    </w:p>
    <w:p w:rsidR="00EE3E78" w:rsidRDefault="00EE3E78" w:rsidP="00113FE6">
      <w:pPr>
        <w:tabs>
          <w:tab w:val="left" w:pos="360"/>
          <w:tab w:val="left" w:pos="3120"/>
          <w:tab w:val="left" w:pos="6000"/>
        </w:tabs>
      </w:pPr>
    </w:p>
    <w:p w:rsidR="00EE3E78" w:rsidRDefault="00EE3E78" w:rsidP="00113FE6">
      <w:pPr>
        <w:tabs>
          <w:tab w:val="left" w:pos="360"/>
          <w:tab w:val="left" w:pos="3120"/>
          <w:tab w:val="left" w:pos="6000"/>
        </w:tabs>
      </w:pPr>
    </w:p>
    <w:p w:rsidR="00113FE6" w:rsidRPr="00113FE6" w:rsidRDefault="00113FE6" w:rsidP="00113FE6">
      <w:pPr>
        <w:tabs>
          <w:tab w:val="left" w:pos="360"/>
          <w:tab w:val="left" w:pos="3120"/>
          <w:tab w:val="left" w:pos="6000"/>
        </w:tabs>
      </w:pPr>
      <w:r>
        <w:t>3</w:t>
      </w:r>
      <w:r w:rsidRPr="00113FE6">
        <w:t>.</w:t>
      </w:r>
      <w:r w:rsidRPr="00113FE6">
        <w:tab/>
        <w:t>______________________</w:t>
      </w:r>
      <w:r w:rsidRPr="00113FE6">
        <w:tab/>
        <w:t>______________________</w:t>
      </w:r>
      <w:r w:rsidRPr="00113FE6">
        <w:tab/>
        <w:t>______________________</w:t>
      </w:r>
    </w:p>
    <w:p w:rsidR="00113FE6" w:rsidRPr="00113FE6" w:rsidRDefault="00113FE6" w:rsidP="00113FE6"/>
    <w:p w:rsidR="00113FE6" w:rsidRPr="00113FE6" w:rsidRDefault="00113FE6" w:rsidP="00113FE6">
      <w:pPr>
        <w:tabs>
          <w:tab w:val="left" w:pos="360"/>
        </w:tabs>
      </w:pPr>
      <w:r w:rsidRPr="00113FE6">
        <w:tab/>
        <w:t>If income producing, net annual revenue: _____________</w:t>
      </w:r>
    </w:p>
    <w:p w:rsidR="00113FE6" w:rsidRPr="00113FE6" w:rsidRDefault="00113FE6" w:rsidP="00113FE6">
      <w:pPr>
        <w:tabs>
          <w:tab w:val="left" w:pos="360"/>
        </w:tabs>
      </w:pPr>
    </w:p>
    <w:p w:rsidR="00113FE6" w:rsidRDefault="00113FE6" w:rsidP="00113FE6">
      <w:pPr>
        <w:tabs>
          <w:tab w:val="left" w:pos="360"/>
        </w:tabs>
      </w:pPr>
      <w:r w:rsidRPr="00113FE6">
        <w:tab/>
        <w:t>Does casualty and liability insurance coverage remain in effect? Yes ______ No ______</w:t>
      </w:r>
    </w:p>
    <w:p w:rsidR="00113FE6" w:rsidRDefault="00113FE6" w:rsidP="00113FE6">
      <w:pPr>
        <w:tabs>
          <w:tab w:val="left" w:pos="360"/>
        </w:tabs>
      </w:pPr>
    </w:p>
    <w:p w:rsidR="00113FE6" w:rsidRDefault="00113FE6" w:rsidP="00113FE6">
      <w:pPr>
        <w:tabs>
          <w:tab w:val="left" w:pos="360"/>
        </w:tabs>
      </w:pPr>
    </w:p>
    <w:p w:rsidR="00113FE6" w:rsidRDefault="00113FE6" w:rsidP="00113FE6">
      <w:pPr>
        <w:tabs>
          <w:tab w:val="left" w:pos="360"/>
        </w:tabs>
      </w:pPr>
    </w:p>
    <w:p w:rsidR="00113FE6" w:rsidRDefault="00113FE6" w:rsidP="00113FE6">
      <w:pPr>
        <w:tabs>
          <w:tab w:val="left" w:pos="360"/>
        </w:tabs>
      </w:pPr>
    </w:p>
    <w:p w:rsidR="00113FE6" w:rsidRDefault="00113FE6" w:rsidP="00113FE6">
      <w:pPr>
        <w:tabs>
          <w:tab w:val="left" w:pos="360"/>
        </w:tabs>
      </w:pPr>
    </w:p>
    <w:p w:rsidR="00113FE6" w:rsidRPr="009E742C" w:rsidRDefault="00113FE6" w:rsidP="009E742C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Forms</w:t>
      </w:r>
      <w:r w:rsidR="003020E8">
        <w:rPr>
          <w:sz w:val="16"/>
          <w:szCs w:val="16"/>
        </w:rPr>
        <w:t>\</w:t>
      </w:r>
      <w:r>
        <w:rPr>
          <w:sz w:val="16"/>
          <w:szCs w:val="16"/>
        </w:rPr>
        <w:t>Estate Administration Questionnaire</w:t>
      </w:r>
    </w:p>
    <w:sectPr w:rsidR="00113FE6" w:rsidRPr="009E742C" w:rsidSect="009C2DCF">
      <w:footerReference w:type="default" r:id="rId7"/>
      <w:pgSz w:w="12240" w:h="15840" w:code="1"/>
      <w:pgMar w:top="1350" w:right="1800" w:bottom="1260" w:left="1800" w:header="864" w:footer="105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9C" w:rsidRDefault="00A9759C" w:rsidP="0010499F">
      <w:r>
        <w:separator/>
      </w:r>
    </w:p>
  </w:endnote>
  <w:endnote w:type="continuationSeparator" w:id="0">
    <w:p w:rsidR="00A9759C" w:rsidRDefault="00A9759C" w:rsidP="0010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CF" w:rsidRDefault="00BE08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B92">
      <w:rPr>
        <w:noProof/>
      </w:rPr>
      <w:t>5</w:t>
    </w:r>
    <w:r>
      <w:rPr>
        <w:noProof/>
      </w:rPr>
      <w:fldChar w:fldCharType="end"/>
    </w:r>
  </w:p>
  <w:p w:rsidR="009C2DCF" w:rsidRDefault="009C2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9C" w:rsidRDefault="00A9759C" w:rsidP="0010499F">
      <w:r>
        <w:separator/>
      </w:r>
    </w:p>
  </w:footnote>
  <w:footnote w:type="continuationSeparator" w:id="0">
    <w:p w:rsidR="00A9759C" w:rsidRDefault="00A9759C" w:rsidP="0010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79D4"/>
    <w:multiLevelType w:val="hybridMultilevel"/>
    <w:tmpl w:val="2B98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C"/>
    <w:rsid w:val="0010499F"/>
    <w:rsid w:val="00113FE6"/>
    <w:rsid w:val="001F3A7D"/>
    <w:rsid w:val="003020E8"/>
    <w:rsid w:val="00681B92"/>
    <w:rsid w:val="008D3BC0"/>
    <w:rsid w:val="009C2DCF"/>
    <w:rsid w:val="009E742C"/>
    <w:rsid w:val="00A9759C"/>
    <w:rsid w:val="00BE089D"/>
    <w:rsid w:val="00EE3E78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B101A0-48D9-4217-B233-3576FAE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9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9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L-SRV03\LisaWolfe\FORMS\Probate\IA%20Probate%20Templates%20%5bTestate%5d\Estate%20Administration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Estate Administration Questionnaire</Template>
  <TotalTime>0</TotalTime>
  <Pages>6</Pages>
  <Words>814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ADMINISTRATION QUESTIONNAIRE</vt:lpstr>
    </vt:vector>
  </TitlesOfParts>
  <Company>Dell Computer Corporation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ADMINISTRATION QUESTIONNAIRE</dc:title>
  <dc:creator>Dona Pearce</dc:creator>
  <cp:lastModifiedBy>Dona Pearce</cp:lastModifiedBy>
  <cp:revision>2</cp:revision>
  <cp:lastPrinted>2015-06-11T16:53:00Z</cp:lastPrinted>
  <dcterms:created xsi:type="dcterms:W3CDTF">2019-06-20T14:46:00Z</dcterms:created>
  <dcterms:modified xsi:type="dcterms:W3CDTF">2019-06-20T14:46:00Z</dcterms:modified>
</cp:coreProperties>
</file>